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42F8" w14:textId="6B62B88B" w:rsidR="00F06D44" w:rsidRDefault="00F06D44">
      <w:pPr>
        <w:rPr>
          <w:rFonts w:ascii="Arial" w:hAnsi="Arial" w:cs="Arial"/>
        </w:rPr>
      </w:pPr>
      <w:bookmarkStart w:id="0" w:name="_GoBack"/>
      <w:bookmarkEnd w:id="0"/>
    </w:p>
    <w:p w14:paraId="5447ADB2" w14:textId="13E12805" w:rsidR="00A9071F" w:rsidRPr="008750F9" w:rsidRDefault="008750F9" w:rsidP="0092760E">
      <w:pPr>
        <w:jc w:val="both"/>
        <w:rPr>
          <w:rFonts w:ascii="Arial" w:hAnsi="Arial" w:cs="Arial"/>
        </w:rPr>
      </w:pPr>
      <w:r w:rsidRPr="008750F9">
        <w:rPr>
          <w:rFonts w:ascii="Arial" w:hAnsi="Arial" w:cs="Arial"/>
        </w:rPr>
        <w:t>VISOKOŠOLSKIM ZAVODOM</w:t>
      </w:r>
      <w:r w:rsidRPr="008750F9">
        <w:rPr>
          <w:rFonts w:ascii="Arial" w:hAnsi="Arial" w:cs="Arial"/>
        </w:rPr>
        <w:tab/>
      </w:r>
      <w:r w:rsidRPr="008750F9">
        <w:rPr>
          <w:rFonts w:ascii="Arial" w:hAnsi="Arial" w:cs="Arial"/>
        </w:rPr>
        <w:tab/>
      </w:r>
      <w:r w:rsidRPr="008750F9">
        <w:rPr>
          <w:rFonts w:ascii="Arial" w:hAnsi="Arial" w:cs="Arial"/>
        </w:rPr>
        <w:tab/>
      </w:r>
      <w:r w:rsidRPr="008750F9">
        <w:rPr>
          <w:rFonts w:ascii="Arial" w:hAnsi="Arial" w:cs="Arial"/>
        </w:rPr>
        <w:tab/>
      </w:r>
      <w:r w:rsidR="0092760E">
        <w:rPr>
          <w:rFonts w:ascii="Arial" w:hAnsi="Arial" w:cs="Arial"/>
        </w:rPr>
        <w:tab/>
        <w:t xml:space="preserve">    </w:t>
      </w:r>
      <w:r w:rsidRPr="008750F9">
        <w:rPr>
          <w:rFonts w:ascii="Arial" w:hAnsi="Arial" w:cs="Arial"/>
        </w:rPr>
        <w:t xml:space="preserve">Ljubljana, </w:t>
      </w:r>
      <w:r w:rsidR="001638F7">
        <w:rPr>
          <w:rFonts w:ascii="Arial" w:hAnsi="Arial" w:cs="Arial"/>
        </w:rPr>
        <w:t>20</w:t>
      </w:r>
      <w:r w:rsidRPr="008750F9">
        <w:rPr>
          <w:rFonts w:ascii="Arial" w:hAnsi="Arial" w:cs="Arial"/>
        </w:rPr>
        <w:t>. 11. 2020</w:t>
      </w:r>
    </w:p>
    <w:p w14:paraId="1D1651C4" w14:textId="07F331FB" w:rsidR="00797CCD" w:rsidRPr="008750F9" w:rsidRDefault="00797CCD">
      <w:pPr>
        <w:rPr>
          <w:rFonts w:ascii="Arial" w:hAnsi="Arial" w:cs="Arial"/>
        </w:rPr>
      </w:pPr>
    </w:p>
    <w:p w14:paraId="7C3C5087" w14:textId="3D90CC3F" w:rsidR="00797CCD" w:rsidRDefault="00797CCD"/>
    <w:p w14:paraId="3475D1FC" w14:textId="33161992" w:rsidR="00797CCD" w:rsidRDefault="00797CCD"/>
    <w:p w14:paraId="19AF143E" w14:textId="17E8800F" w:rsidR="00797CCD" w:rsidRPr="00F00476" w:rsidRDefault="00797CCD" w:rsidP="00F00476">
      <w:pPr>
        <w:jc w:val="both"/>
        <w:rPr>
          <w:rFonts w:ascii="Arial" w:hAnsi="Arial" w:cs="Arial"/>
          <w:b/>
          <w:bCs/>
        </w:rPr>
      </w:pPr>
      <w:r w:rsidRPr="00F00476">
        <w:rPr>
          <w:rFonts w:ascii="Arial" w:hAnsi="Arial" w:cs="Arial"/>
          <w:b/>
          <w:bCs/>
        </w:rPr>
        <w:t xml:space="preserve">Zadeva: </w:t>
      </w:r>
      <w:r w:rsidRPr="00F06D44">
        <w:rPr>
          <w:rFonts w:ascii="Arial" w:hAnsi="Arial" w:cs="Arial"/>
          <w:bCs/>
          <w:u w:val="single"/>
        </w:rPr>
        <w:t xml:space="preserve">Podpora in svetovanje o prilagoditvah študija </w:t>
      </w:r>
      <w:r w:rsidR="00F06D44">
        <w:rPr>
          <w:rFonts w:ascii="Arial" w:hAnsi="Arial" w:cs="Arial"/>
          <w:bCs/>
          <w:u w:val="single"/>
        </w:rPr>
        <w:t xml:space="preserve">na daljavo </w:t>
      </w:r>
      <w:r w:rsidRPr="00F06D44">
        <w:rPr>
          <w:rFonts w:ascii="Arial" w:hAnsi="Arial" w:cs="Arial"/>
          <w:bCs/>
          <w:u w:val="single"/>
        </w:rPr>
        <w:t>za študente s posebnimi potrebami</w:t>
      </w:r>
    </w:p>
    <w:p w14:paraId="4B98916B" w14:textId="6B20E92B" w:rsidR="00797CCD" w:rsidRPr="00F00476" w:rsidRDefault="00797CCD" w:rsidP="00F00476">
      <w:pPr>
        <w:jc w:val="both"/>
        <w:rPr>
          <w:rFonts w:ascii="Arial" w:hAnsi="Arial" w:cs="Arial"/>
        </w:rPr>
      </w:pPr>
    </w:p>
    <w:p w14:paraId="6D33D1D4" w14:textId="789E0226" w:rsidR="00797CCD" w:rsidRPr="00F00476" w:rsidRDefault="00797CCD" w:rsidP="00F00476">
      <w:pPr>
        <w:jc w:val="both"/>
        <w:rPr>
          <w:rFonts w:ascii="Arial" w:hAnsi="Arial" w:cs="Arial"/>
        </w:rPr>
      </w:pPr>
      <w:r w:rsidRPr="00F00476">
        <w:rPr>
          <w:rFonts w:ascii="Arial" w:hAnsi="Arial" w:cs="Arial"/>
        </w:rPr>
        <w:t>Spoštovani,</w:t>
      </w:r>
    </w:p>
    <w:p w14:paraId="781EBF17" w14:textId="2D2E64ED" w:rsidR="00797CCD" w:rsidRPr="00F00476" w:rsidRDefault="00797CCD" w:rsidP="00F00476">
      <w:pPr>
        <w:jc w:val="both"/>
        <w:rPr>
          <w:rFonts w:ascii="Arial" w:hAnsi="Arial" w:cs="Arial"/>
        </w:rPr>
      </w:pPr>
    </w:p>
    <w:p w14:paraId="62A21DFA" w14:textId="497FBFA7" w:rsidR="00797CCD" w:rsidRPr="00F06D44" w:rsidRDefault="0035586B" w:rsidP="00F00476">
      <w:pPr>
        <w:jc w:val="both"/>
        <w:rPr>
          <w:rFonts w:ascii="Arial" w:hAnsi="Arial" w:cs="Arial"/>
        </w:rPr>
      </w:pPr>
      <w:r w:rsidRPr="00F06D44">
        <w:rPr>
          <w:rFonts w:ascii="Arial" w:hAnsi="Arial" w:cs="Arial"/>
        </w:rPr>
        <w:t>V Društvu študentov invalidov Slovenije</w:t>
      </w:r>
      <w:r w:rsidR="00797CCD" w:rsidRPr="00F06D44">
        <w:rPr>
          <w:rFonts w:ascii="Arial" w:hAnsi="Arial" w:cs="Arial"/>
        </w:rPr>
        <w:t xml:space="preserve"> </w:t>
      </w:r>
      <w:r w:rsidR="001638F7">
        <w:rPr>
          <w:rFonts w:ascii="Arial" w:hAnsi="Arial" w:cs="Arial"/>
        </w:rPr>
        <w:t>smo</w:t>
      </w:r>
      <w:r w:rsidR="003C7312" w:rsidRPr="00F06D44">
        <w:rPr>
          <w:rFonts w:ascii="Arial" w:hAnsi="Arial" w:cs="Arial"/>
        </w:rPr>
        <w:t xml:space="preserve"> sredini novembra 202</w:t>
      </w:r>
      <w:r w:rsidR="006417E7">
        <w:rPr>
          <w:rFonts w:ascii="Arial" w:hAnsi="Arial" w:cs="Arial"/>
        </w:rPr>
        <w:t>0</w:t>
      </w:r>
      <w:r w:rsidR="003C7312" w:rsidRPr="00F06D44">
        <w:rPr>
          <w:rFonts w:ascii="Arial" w:hAnsi="Arial" w:cs="Arial"/>
        </w:rPr>
        <w:t xml:space="preserve"> </w:t>
      </w:r>
      <w:r w:rsidR="001638F7">
        <w:rPr>
          <w:rFonts w:ascii="Arial" w:hAnsi="Arial" w:cs="Arial"/>
        </w:rPr>
        <w:t>pričeli z izvajanjem</w:t>
      </w:r>
      <w:r w:rsidR="00797CCD" w:rsidRPr="00F06D44">
        <w:rPr>
          <w:rFonts w:ascii="Arial" w:hAnsi="Arial" w:cs="Arial"/>
        </w:rPr>
        <w:t xml:space="preserve"> nov</w:t>
      </w:r>
      <w:r w:rsidR="001638F7">
        <w:rPr>
          <w:rFonts w:ascii="Arial" w:hAnsi="Arial" w:cs="Arial"/>
        </w:rPr>
        <w:t>ega</w:t>
      </w:r>
      <w:r w:rsidR="00797CCD" w:rsidRPr="00F06D44">
        <w:rPr>
          <w:rFonts w:ascii="Arial" w:hAnsi="Arial" w:cs="Arial"/>
        </w:rPr>
        <w:t xml:space="preserve"> projekt</w:t>
      </w:r>
      <w:r w:rsidR="001638F7">
        <w:rPr>
          <w:rFonts w:ascii="Arial" w:hAnsi="Arial" w:cs="Arial"/>
        </w:rPr>
        <w:t>a</w:t>
      </w:r>
      <w:r w:rsidR="00797CCD" w:rsidRPr="00F06D44">
        <w:rPr>
          <w:rFonts w:ascii="Arial" w:hAnsi="Arial" w:cs="Arial"/>
        </w:rPr>
        <w:t xml:space="preserve"> PRAVA </w:t>
      </w:r>
      <w:r w:rsidR="003C7312" w:rsidRPr="00F06D44">
        <w:rPr>
          <w:rFonts w:ascii="Arial" w:hAnsi="Arial" w:cs="Arial"/>
        </w:rPr>
        <w:t>SMER</w:t>
      </w:r>
      <w:r w:rsidR="00797CCD" w:rsidRPr="00F06D44">
        <w:rPr>
          <w:rFonts w:ascii="Arial" w:hAnsi="Arial" w:cs="Arial"/>
        </w:rPr>
        <w:t xml:space="preserve">, s katerim želimo pomagati zaposlenim v visokem šolstvu in študentom, da bo študij na daljavo prijazen in </w:t>
      </w:r>
      <w:r w:rsidR="001638F7">
        <w:rPr>
          <w:rFonts w:ascii="Arial" w:hAnsi="Arial" w:cs="Arial"/>
        </w:rPr>
        <w:t>čim bolj učinkovit</w:t>
      </w:r>
      <w:r w:rsidR="00797CCD" w:rsidRPr="00F06D44">
        <w:rPr>
          <w:rFonts w:ascii="Arial" w:hAnsi="Arial" w:cs="Arial"/>
        </w:rPr>
        <w:t xml:space="preserve"> za vse sodelujoče.</w:t>
      </w:r>
      <w:r w:rsidR="003C7312" w:rsidRPr="00F06D44">
        <w:rPr>
          <w:rFonts w:ascii="Arial" w:hAnsi="Arial" w:cs="Arial"/>
        </w:rPr>
        <w:t xml:space="preserve"> Projekt bo trajal do 31. maja 202</w:t>
      </w:r>
      <w:r w:rsidR="006417E7">
        <w:rPr>
          <w:rFonts w:ascii="Arial" w:hAnsi="Arial" w:cs="Arial"/>
        </w:rPr>
        <w:t>1</w:t>
      </w:r>
      <w:r w:rsidR="00A720C7" w:rsidRPr="00F06D44">
        <w:rPr>
          <w:rFonts w:ascii="Arial" w:hAnsi="Arial" w:cs="Arial"/>
        </w:rPr>
        <w:t xml:space="preserve"> in je </w:t>
      </w:r>
      <w:r w:rsidR="001638F7">
        <w:rPr>
          <w:rFonts w:ascii="Arial" w:hAnsi="Arial" w:cs="Arial"/>
        </w:rPr>
        <w:t>podprt s sredstvi</w:t>
      </w:r>
      <w:r w:rsidR="00A720C7" w:rsidRPr="00F06D44">
        <w:rPr>
          <w:rFonts w:ascii="Arial" w:hAnsi="Arial" w:cs="Arial"/>
        </w:rPr>
        <w:t xml:space="preserve"> </w:t>
      </w:r>
      <w:r w:rsidR="001638F7">
        <w:rPr>
          <w:rFonts w:ascii="Arial" w:hAnsi="Arial" w:cs="Arial"/>
        </w:rPr>
        <w:t>P</w:t>
      </w:r>
      <w:r w:rsidR="00F06D44">
        <w:rPr>
          <w:rFonts w:ascii="Arial" w:hAnsi="Arial" w:cs="Arial"/>
        </w:rPr>
        <w:t xml:space="preserve">rograma </w:t>
      </w:r>
      <w:r w:rsidR="001638F7">
        <w:rPr>
          <w:rFonts w:ascii="Arial" w:hAnsi="Arial" w:cs="Arial"/>
        </w:rPr>
        <w:t>ACF v Sloveniji (2014 – 2021)</w:t>
      </w:r>
      <w:r w:rsidR="003C7312" w:rsidRPr="00F06D44">
        <w:rPr>
          <w:rFonts w:ascii="Arial" w:hAnsi="Arial" w:cs="Arial"/>
        </w:rPr>
        <w:t>.</w:t>
      </w:r>
    </w:p>
    <w:p w14:paraId="5540EA72" w14:textId="766BB7D2" w:rsidR="00797CCD" w:rsidRPr="00F06D44" w:rsidRDefault="00797CCD" w:rsidP="00F00476">
      <w:pPr>
        <w:jc w:val="both"/>
        <w:rPr>
          <w:rFonts w:ascii="Arial" w:hAnsi="Arial" w:cs="Arial"/>
        </w:rPr>
      </w:pPr>
    </w:p>
    <w:p w14:paraId="13105B2A" w14:textId="7E2E5F12" w:rsidR="0035586B" w:rsidRPr="00F06D44" w:rsidRDefault="00797CCD" w:rsidP="00F06D44">
      <w:pPr>
        <w:jc w:val="both"/>
        <w:rPr>
          <w:rFonts w:ascii="Arial" w:hAnsi="Arial" w:cs="Arial"/>
        </w:rPr>
      </w:pPr>
      <w:r w:rsidRPr="00F06D44">
        <w:rPr>
          <w:rFonts w:ascii="Arial" w:hAnsi="Arial" w:cs="Arial"/>
        </w:rPr>
        <w:t xml:space="preserve">V okviru projekta bomo za zaposlene v visokem šolstvu pripravili različna </w:t>
      </w:r>
      <w:r w:rsidRPr="00F06D44">
        <w:rPr>
          <w:rFonts w:ascii="Arial" w:hAnsi="Arial" w:cs="Arial"/>
          <w:b/>
        </w:rPr>
        <w:t>priporočila in smernice za dostopnejši študij na daljavo</w:t>
      </w:r>
      <w:r w:rsidRPr="00F06D44">
        <w:rPr>
          <w:rFonts w:ascii="Arial" w:hAnsi="Arial" w:cs="Arial"/>
        </w:rPr>
        <w:t>. Pri pripravi smernic bodo aktivno sodelovali tudi študenti s posebnimi potrebami.</w:t>
      </w:r>
      <w:r w:rsidR="00F00476" w:rsidRPr="00F06D44">
        <w:rPr>
          <w:rFonts w:ascii="Arial" w:hAnsi="Arial" w:cs="Arial"/>
        </w:rPr>
        <w:t xml:space="preserve"> </w:t>
      </w:r>
      <w:r w:rsidR="0035586B" w:rsidRPr="00F06D44">
        <w:rPr>
          <w:rFonts w:ascii="Arial" w:hAnsi="Arial" w:cs="Arial"/>
        </w:rPr>
        <w:t xml:space="preserve">Priporočila in smernice bomo pošiljali preko e-pošte, </w:t>
      </w:r>
      <w:r w:rsidR="003C7312" w:rsidRPr="00F06D44">
        <w:rPr>
          <w:rFonts w:ascii="Arial" w:hAnsi="Arial" w:cs="Arial"/>
        </w:rPr>
        <w:t>nanašal</w:t>
      </w:r>
      <w:r w:rsidR="0035586B" w:rsidRPr="00F06D44">
        <w:rPr>
          <w:rFonts w:ascii="Arial" w:hAnsi="Arial" w:cs="Arial"/>
        </w:rPr>
        <w:t>a pa se bodo na</w:t>
      </w:r>
      <w:r w:rsidR="003C7312" w:rsidRPr="00F06D44">
        <w:rPr>
          <w:rFonts w:ascii="Arial" w:hAnsi="Arial" w:cs="Arial"/>
        </w:rPr>
        <w:t xml:space="preserve"> pripravo dostopnih predavanj, učnih gradiv</w:t>
      </w:r>
      <w:r w:rsidR="001638F7">
        <w:rPr>
          <w:rFonts w:ascii="Arial" w:hAnsi="Arial" w:cs="Arial"/>
        </w:rPr>
        <w:t xml:space="preserve"> ter</w:t>
      </w:r>
      <w:r w:rsidR="003C7312" w:rsidRPr="00F06D44">
        <w:rPr>
          <w:rFonts w:ascii="Arial" w:hAnsi="Arial" w:cs="Arial"/>
        </w:rPr>
        <w:t xml:space="preserve"> preverjanj znanja</w:t>
      </w:r>
      <w:r w:rsidR="0035586B" w:rsidRPr="00F06D44">
        <w:rPr>
          <w:rFonts w:ascii="Arial" w:hAnsi="Arial" w:cs="Arial"/>
        </w:rPr>
        <w:t>. Gradivo bo dostopno tudi na naši spletni strani</w:t>
      </w:r>
      <w:r w:rsidR="00F06D44">
        <w:rPr>
          <w:rFonts w:ascii="Arial" w:hAnsi="Arial" w:cs="Arial"/>
        </w:rPr>
        <w:t>, na povezavi</w:t>
      </w:r>
      <w:r w:rsidR="0035586B" w:rsidRPr="00F06D44">
        <w:rPr>
          <w:rFonts w:ascii="Arial" w:hAnsi="Arial" w:cs="Arial"/>
        </w:rPr>
        <w:t xml:space="preserve"> </w:t>
      </w:r>
      <w:hyperlink r:id="rId6" w:history="1">
        <w:r w:rsidR="0035586B" w:rsidRPr="00F06D44">
          <w:rPr>
            <w:rStyle w:val="Hiperpovezava"/>
            <w:rFonts w:ascii="Arial" w:hAnsi="Arial" w:cs="Arial"/>
          </w:rPr>
          <w:t>http://www.dsis-drustvo.si/podpora-visokosolskim-uciteljem/</w:t>
        </w:r>
      </w:hyperlink>
      <w:r w:rsidR="0035586B" w:rsidRPr="00F06D44">
        <w:rPr>
          <w:rFonts w:ascii="Arial" w:hAnsi="Arial" w:cs="Arial"/>
        </w:rPr>
        <w:t xml:space="preserve">, sproti pa ga bomo objavljali tudi na FB strani društva </w:t>
      </w:r>
      <w:hyperlink r:id="rId7" w:history="1">
        <w:r w:rsidR="0035586B" w:rsidRPr="00F06D44">
          <w:rPr>
            <w:rStyle w:val="Hiperpovezava"/>
            <w:rFonts w:ascii="Arial" w:hAnsi="Arial" w:cs="Arial"/>
          </w:rPr>
          <w:t>https://www.facebook.com/dsis.drustvo.si/</w:t>
        </w:r>
      </w:hyperlink>
      <w:r w:rsidR="0035586B" w:rsidRPr="00F06D44">
        <w:rPr>
          <w:rFonts w:ascii="Arial" w:hAnsi="Arial" w:cs="Arial"/>
        </w:rPr>
        <w:t>.</w:t>
      </w:r>
    </w:p>
    <w:p w14:paraId="033FA940" w14:textId="1CD31CEA" w:rsidR="0035586B" w:rsidRPr="00F06D44" w:rsidRDefault="0035586B" w:rsidP="00F00476">
      <w:pPr>
        <w:jc w:val="both"/>
        <w:rPr>
          <w:rFonts w:ascii="Arial" w:hAnsi="Arial" w:cs="Arial"/>
        </w:rPr>
      </w:pPr>
    </w:p>
    <w:p w14:paraId="324B3CA9" w14:textId="72E81CA3" w:rsidR="0035586B" w:rsidRPr="00F06D44" w:rsidRDefault="0035586B" w:rsidP="0035586B">
      <w:pPr>
        <w:jc w:val="both"/>
        <w:rPr>
          <w:rFonts w:ascii="Arial" w:hAnsi="Arial" w:cs="Arial"/>
        </w:rPr>
      </w:pPr>
      <w:r w:rsidRPr="00F06D44">
        <w:rPr>
          <w:rFonts w:ascii="Arial" w:hAnsi="Arial" w:cs="Arial"/>
        </w:rPr>
        <w:t xml:space="preserve">Za zaposlene v visokem šolstvu bomo pripravili tudi </w:t>
      </w:r>
      <w:r w:rsidRPr="00F06D44">
        <w:rPr>
          <w:rFonts w:ascii="Arial" w:hAnsi="Arial" w:cs="Arial"/>
          <w:b/>
        </w:rPr>
        <w:t>tematske delavnice</w:t>
      </w:r>
      <w:r w:rsidRPr="00F06D44">
        <w:rPr>
          <w:rFonts w:ascii="Arial" w:hAnsi="Arial" w:cs="Arial"/>
        </w:rPr>
        <w:t xml:space="preserve">, na katerih boste pridobili še podrobnejša znanja o delu s študenti in organizaciji dostopnega študija. Prav tako boste lahko s svojimi kolegi izmenjali izkušnje in se </w:t>
      </w:r>
      <w:r w:rsidR="001638F7">
        <w:rPr>
          <w:rFonts w:ascii="Arial" w:hAnsi="Arial" w:cs="Arial"/>
        </w:rPr>
        <w:t>posvetovali</w:t>
      </w:r>
      <w:r w:rsidRPr="00F06D44">
        <w:rPr>
          <w:rFonts w:ascii="Arial" w:hAnsi="Arial" w:cs="Arial"/>
        </w:rPr>
        <w:t xml:space="preserve"> o dilemah, s katerimi se soočate. </w:t>
      </w:r>
    </w:p>
    <w:p w14:paraId="0E8F1CFE" w14:textId="6455D415" w:rsidR="00F06D44" w:rsidRPr="00F06D44" w:rsidRDefault="00F06D44" w:rsidP="00F00476">
      <w:pPr>
        <w:jc w:val="both"/>
        <w:rPr>
          <w:rFonts w:ascii="Arial" w:hAnsi="Arial" w:cs="Arial"/>
        </w:rPr>
      </w:pPr>
    </w:p>
    <w:p w14:paraId="0E9F2D90" w14:textId="35D03521" w:rsidR="00F06D44" w:rsidRPr="00F06D44" w:rsidRDefault="00F06D44" w:rsidP="00F06D44">
      <w:pPr>
        <w:jc w:val="both"/>
        <w:rPr>
          <w:rFonts w:ascii="Calibri" w:hAnsi="Calibri" w:cs="Calibri"/>
        </w:rPr>
      </w:pPr>
      <w:r w:rsidRPr="00F06D44">
        <w:rPr>
          <w:rFonts w:ascii="Arial" w:hAnsi="Arial" w:cs="Arial"/>
        </w:rPr>
        <w:t xml:space="preserve">Ker želimo našo storitev čim bolj prilagoditi aktualnim potrebam, vabimo vse zainteresirane, da nam na e-naslov </w:t>
      </w:r>
      <w:hyperlink r:id="rId8" w:history="1">
        <w:r w:rsidRPr="00F06D44">
          <w:rPr>
            <w:rStyle w:val="Hiperpovezava"/>
            <w:rFonts w:ascii="Arial" w:hAnsi="Arial" w:cs="Arial"/>
          </w:rPr>
          <w:t>nina@dsis-drustvo.si</w:t>
        </w:r>
      </w:hyperlink>
      <w:r w:rsidRPr="00F06D44">
        <w:rPr>
          <w:rFonts w:ascii="Arial" w:hAnsi="Arial" w:cs="Arial"/>
        </w:rPr>
        <w:t xml:space="preserve"> pošljete vaše predloge, vprašanja in dileme, s katerimi se srečujete pri delu s študenti s posebnimi potrebami in poskušali vam bomo pomagati. Na isti naslov nam prav tako pošljite svoj kontakt, v kolikor bi želeli biti neposredno obveščani o poteku projekta in njegovih produktih.</w:t>
      </w:r>
    </w:p>
    <w:p w14:paraId="7E75F75A" w14:textId="7A52C125" w:rsidR="00F06D44" w:rsidRDefault="00F06D44" w:rsidP="00F00476">
      <w:pPr>
        <w:jc w:val="both"/>
        <w:rPr>
          <w:rFonts w:ascii="Arial" w:hAnsi="Arial" w:cs="Arial"/>
        </w:rPr>
      </w:pPr>
    </w:p>
    <w:p w14:paraId="58FB3981" w14:textId="7964A6B6" w:rsidR="00F06D44" w:rsidRPr="00F06D44" w:rsidRDefault="00F06D44" w:rsidP="00F06D44">
      <w:pPr>
        <w:jc w:val="both"/>
        <w:rPr>
          <w:rFonts w:ascii="Arial" w:hAnsi="Arial" w:cs="Arial"/>
        </w:rPr>
      </w:pPr>
      <w:r w:rsidRPr="00F06D44">
        <w:rPr>
          <w:rFonts w:ascii="Arial" w:hAnsi="Arial" w:cs="Arial"/>
        </w:rPr>
        <w:t>To obvestilo je bilo poslano na tajništva</w:t>
      </w:r>
      <w:r w:rsidR="001638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referate</w:t>
      </w:r>
      <w:r w:rsidRPr="00F06D44">
        <w:rPr>
          <w:rFonts w:ascii="Arial" w:hAnsi="Arial" w:cs="Arial"/>
        </w:rPr>
        <w:t xml:space="preserve"> </w:t>
      </w:r>
      <w:r w:rsidR="001638F7">
        <w:rPr>
          <w:rFonts w:ascii="Arial" w:hAnsi="Arial" w:cs="Arial"/>
        </w:rPr>
        <w:t>visokošolskih ustanov</w:t>
      </w:r>
      <w:r w:rsidRPr="00F06D44">
        <w:rPr>
          <w:rFonts w:ascii="Arial" w:hAnsi="Arial" w:cs="Arial"/>
        </w:rPr>
        <w:t xml:space="preserve"> ter osebam, pooblaščenim za študente s posebnimi potrebami. Prosimo vas, da obvestilo o projektu in njegovi vsebini posredujete vsem zaposlenim, ki so kot izvajalci aktivno vključeni v učni proces. </w:t>
      </w:r>
    </w:p>
    <w:p w14:paraId="47B1E43D" w14:textId="0ACFC666" w:rsidR="0035586B" w:rsidRDefault="0035586B" w:rsidP="00F00476">
      <w:pPr>
        <w:jc w:val="both"/>
        <w:rPr>
          <w:rFonts w:ascii="Arial" w:hAnsi="Arial" w:cs="Arial"/>
        </w:rPr>
      </w:pPr>
    </w:p>
    <w:p w14:paraId="33B1B253" w14:textId="187A2A87" w:rsidR="00797CCD" w:rsidRDefault="00F06D44" w:rsidP="00F00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Veselimo se sodelovanja z vami,</w:t>
      </w:r>
    </w:p>
    <w:p w14:paraId="179AEC36" w14:textId="1286AB77" w:rsidR="00F06D44" w:rsidRDefault="00F06D44" w:rsidP="00F06D44">
      <w:pPr>
        <w:jc w:val="both"/>
        <w:rPr>
          <w:rFonts w:ascii="Calibri" w:hAnsi="Calibri" w:cs="Calibri"/>
        </w:rPr>
      </w:pPr>
    </w:p>
    <w:p w14:paraId="5AAF81BC" w14:textId="7087E0CE" w:rsidR="00F06D44" w:rsidRPr="00F06D44" w:rsidRDefault="00E967E6" w:rsidP="00E967E6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F3BFC21" wp14:editId="70FCC8DD">
            <wp:simplePos x="0" y="0"/>
            <wp:positionH relativeFrom="column">
              <wp:posOffset>5069205</wp:posOffset>
            </wp:positionH>
            <wp:positionV relativeFrom="paragraph">
              <wp:posOffset>404495</wp:posOffset>
            </wp:positionV>
            <wp:extent cx="784860" cy="779696"/>
            <wp:effectExtent l="0" t="0" r="0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C1E55F7" wp14:editId="4EDE5E9F">
            <wp:simplePos x="0" y="0"/>
            <wp:positionH relativeFrom="column">
              <wp:posOffset>4289425</wp:posOffset>
            </wp:positionH>
            <wp:positionV relativeFrom="paragraph">
              <wp:posOffset>313055</wp:posOffset>
            </wp:positionV>
            <wp:extent cx="779868" cy="426720"/>
            <wp:effectExtent l="0" t="0" r="127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68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CBE3CD8" wp14:editId="3BCE9024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973580" cy="692713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Za p</w:t>
      </w:r>
      <w:r w:rsidR="00F06D44" w:rsidRPr="00F06D44">
        <w:rPr>
          <w:rFonts w:ascii="Arial" w:hAnsi="Arial" w:cs="Arial"/>
        </w:rPr>
        <w:t>rojektn</w:t>
      </w:r>
      <w:r>
        <w:rPr>
          <w:rFonts w:ascii="Arial" w:hAnsi="Arial" w:cs="Arial"/>
        </w:rPr>
        <w:t>o</w:t>
      </w:r>
      <w:r w:rsidR="00F06D44" w:rsidRPr="00F06D44">
        <w:rPr>
          <w:rFonts w:ascii="Arial" w:hAnsi="Arial" w:cs="Arial"/>
        </w:rPr>
        <w:t xml:space="preserve"> ekip</w:t>
      </w:r>
      <w:r>
        <w:rPr>
          <w:rFonts w:ascii="Arial" w:hAnsi="Arial" w:cs="Arial"/>
        </w:rPr>
        <w:t>o</w:t>
      </w:r>
      <w:r w:rsidR="00F06D44" w:rsidRPr="00F06D44">
        <w:rPr>
          <w:rFonts w:ascii="Arial" w:hAnsi="Arial" w:cs="Arial"/>
        </w:rPr>
        <w:t xml:space="preserve"> DŠI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D44" w:rsidRPr="00F06D44">
        <w:rPr>
          <w:rFonts w:ascii="Arial" w:hAnsi="Arial" w:cs="Arial"/>
        </w:rPr>
        <w:t>Nina Knaus</w:t>
      </w:r>
    </w:p>
    <w:sectPr w:rsidR="00F06D44" w:rsidRPr="00F06D44" w:rsidSect="007A750F">
      <w:headerReference w:type="default" r:id="rId12"/>
      <w:pgSz w:w="11906" w:h="16838"/>
      <w:pgMar w:top="3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8ABFA" w14:textId="77777777" w:rsidR="001A0456" w:rsidRDefault="001A0456">
      <w:r>
        <w:separator/>
      </w:r>
    </w:p>
  </w:endnote>
  <w:endnote w:type="continuationSeparator" w:id="0">
    <w:p w14:paraId="0B5C9B3F" w14:textId="77777777" w:rsidR="001A0456" w:rsidRDefault="001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B40C" w14:textId="77777777" w:rsidR="001A0456" w:rsidRDefault="001A0456">
      <w:r>
        <w:separator/>
      </w:r>
    </w:p>
  </w:footnote>
  <w:footnote w:type="continuationSeparator" w:id="0">
    <w:p w14:paraId="32BBE954" w14:textId="77777777" w:rsidR="001A0456" w:rsidRDefault="001A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C650" w14:textId="7C0D233B" w:rsidR="007A750F" w:rsidRDefault="0092760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ED0773" wp14:editId="5F59332D">
          <wp:simplePos x="0" y="0"/>
          <wp:positionH relativeFrom="column">
            <wp:posOffset>-228600</wp:posOffset>
          </wp:positionH>
          <wp:positionV relativeFrom="paragraph">
            <wp:posOffset>-110490</wp:posOffset>
          </wp:positionV>
          <wp:extent cx="6324600" cy="1392555"/>
          <wp:effectExtent l="0" t="0" r="0" b="0"/>
          <wp:wrapNone/>
          <wp:docPr id="1" name="Slika 1" descr="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A0"/>
    <w:rsid w:val="000410BE"/>
    <w:rsid w:val="00145377"/>
    <w:rsid w:val="001638F7"/>
    <w:rsid w:val="00186679"/>
    <w:rsid w:val="001A0456"/>
    <w:rsid w:val="0035586B"/>
    <w:rsid w:val="003C7312"/>
    <w:rsid w:val="004649A0"/>
    <w:rsid w:val="006417E7"/>
    <w:rsid w:val="006612E3"/>
    <w:rsid w:val="00797CCD"/>
    <w:rsid w:val="007A750F"/>
    <w:rsid w:val="007D1F7F"/>
    <w:rsid w:val="008750F9"/>
    <w:rsid w:val="008D7269"/>
    <w:rsid w:val="0092760E"/>
    <w:rsid w:val="009C1FF5"/>
    <w:rsid w:val="00A720C7"/>
    <w:rsid w:val="00A9071F"/>
    <w:rsid w:val="00C130F1"/>
    <w:rsid w:val="00E967E6"/>
    <w:rsid w:val="00F00476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E23BA"/>
  <w15:chartTrackingRefBased/>
  <w15:docId w15:val="{7FB5FCDA-FD28-4935-9BDE-8126ECE9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A750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A750F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797CC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97CCD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3C7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dsis-drustvo.s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sis.drustvo.s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is-drustvo.si/podpora-visokosolskim-uciteljem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atasa-docs\Dopisi\DSIS%20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DSIS glava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študentov invalidov Slovenije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2</cp:revision>
  <dcterms:created xsi:type="dcterms:W3CDTF">2020-11-25T08:58:00Z</dcterms:created>
  <dcterms:modified xsi:type="dcterms:W3CDTF">2020-11-25T08:58:00Z</dcterms:modified>
</cp:coreProperties>
</file>