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C3" w:rsidRPr="007451C3" w:rsidRDefault="007451C3" w:rsidP="00DC6A71">
      <w:pPr>
        <w:pStyle w:val="datumtevilka"/>
        <w:rPr>
          <w:b/>
          <w:u w:val="single"/>
        </w:rPr>
      </w:pPr>
      <w:bookmarkStart w:id="0" w:name="_GoBack"/>
      <w:bookmarkEnd w:id="0"/>
      <w:r w:rsidRPr="007451C3">
        <w:rPr>
          <w:b/>
          <w:u w:val="single"/>
        </w:rPr>
        <w:t>OGLAS</w:t>
      </w:r>
      <w:r>
        <w:rPr>
          <w:b/>
          <w:u w:val="single"/>
        </w:rPr>
        <w:t>:</w:t>
      </w:r>
    </w:p>
    <w:p w:rsidR="007451C3" w:rsidRDefault="007451C3" w:rsidP="00DC6A71">
      <w:pPr>
        <w:pStyle w:val="datumtevilka"/>
      </w:pPr>
    </w:p>
    <w:p w:rsidR="007451C3" w:rsidRDefault="007451C3" w:rsidP="00DC6A71">
      <w:pPr>
        <w:pStyle w:val="datumtevilka"/>
      </w:pPr>
    </w:p>
    <w:p w:rsidR="003072A4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370214">
        <w:t>100-</w:t>
      </w:r>
      <w:r w:rsidR="00251C14">
        <w:t>15/2018/</w:t>
      </w:r>
      <w:r w:rsidR="009D4C16">
        <w:t>5</w:t>
      </w:r>
    </w:p>
    <w:p w:rsidR="007D75CF" w:rsidRPr="00202A77" w:rsidRDefault="00C250D5" w:rsidP="00DC6A71">
      <w:pPr>
        <w:pStyle w:val="datumtevilka"/>
      </w:pPr>
      <w:r w:rsidRPr="009D4C16">
        <w:t xml:space="preserve">Datum: </w:t>
      </w:r>
      <w:r w:rsidRPr="009D4C16">
        <w:tab/>
      </w:r>
      <w:r w:rsidR="009D4C16" w:rsidRPr="009D4C16">
        <w:t>18</w:t>
      </w:r>
      <w:r w:rsidR="003072A4" w:rsidRPr="009D4C16">
        <w:t>. 10. 2018</w:t>
      </w:r>
    </w:p>
    <w:p w:rsidR="007D75CF" w:rsidRDefault="007D75CF" w:rsidP="007D75CF">
      <w:pPr>
        <w:rPr>
          <w:lang w:val="sl-SI"/>
        </w:rPr>
      </w:pPr>
    </w:p>
    <w:p w:rsidR="009239AA" w:rsidRPr="00202A77" w:rsidRDefault="009239AA" w:rsidP="007D75CF">
      <w:pPr>
        <w:rPr>
          <w:lang w:val="sl-SI"/>
        </w:rPr>
      </w:pPr>
    </w:p>
    <w:p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B069D2">
        <w:rPr>
          <w:lang w:val="sl-SI"/>
        </w:rPr>
        <w:t>Možnost študentskega dela</w:t>
      </w:r>
      <w:r w:rsidR="003072A4">
        <w:rPr>
          <w:lang w:val="sl-SI"/>
        </w:rPr>
        <w:t xml:space="preserve"> v </w:t>
      </w:r>
      <w:r w:rsidR="00A52D4C">
        <w:rPr>
          <w:lang w:val="sl-SI"/>
        </w:rPr>
        <w:t>M</w:t>
      </w:r>
      <w:r w:rsidR="003072A4">
        <w:rPr>
          <w:lang w:val="sl-SI"/>
        </w:rPr>
        <w:t>inistrstvu za finance</w:t>
      </w:r>
    </w:p>
    <w:p w:rsidR="007E6DC5" w:rsidRDefault="007E6DC5" w:rsidP="007D75CF">
      <w:pPr>
        <w:rPr>
          <w:lang w:val="sl-SI"/>
        </w:rPr>
      </w:pPr>
    </w:p>
    <w:p w:rsidR="009239AA" w:rsidRDefault="009239AA" w:rsidP="007D75CF">
      <w:pPr>
        <w:rPr>
          <w:lang w:val="sl-SI"/>
        </w:rPr>
      </w:pPr>
    </w:p>
    <w:p w:rsidR="003072A4" w:rsidRDefault="003072A4" w:rsidP="00E45F44">
      <w:pPr>
        <w:jc w:val="both"/>
        <w:rPr>
          <w:lang w:val="sl-SI"/>
        </w:rPr>
      </w:pPr>
      <w:r>
        <w:rPr>
          <w:lang w:val="sl-SI"/>
        </w:rPr>
        <w:t>Spoštovani,</w:t>
      </w:r>
    </w:p>
    <w:p w:rsidR="003072A4" w:rsidRDefault="003072A4" w:rsidP="00E45F44">
      <w:pPr>
        <w:jc w:val="both"/>
        <w:rPr>
          <w:lang w:val="sl-SI"/>
        </w:rPr>
      </w:pPr>
    </w:p>
    <w:p w:rsidR="003072A4" w:rsidRDefault="004B0FEE" w:rsidP="00E45F44">
      <w:pPr>
        <w:jc w:val="both"/>
        <w:rPr>
          <w:lang w:val="sl-SI"/>
        </w:rPr>
      </w:pPr>
      <w:r>
        <w:rPr>
          <w:lang w:val="sl-SI"/>
        </w:rPr>
        <w:t>M</w:t>
      </w:r>
      <w:r w:rsidR="003072A4">
        <w:rPr>
          <w:lang w:val="sl-SI"/>
        </w:rPr>
        <w:t xml:space="preserve">inistrstvo za finance </w:t>
      </w:r>
      <w:r w:rsidR="008930E6">
        <w:rPr>
          <w:lang w:val="sl-SI"/>
        </w:rPr>
        <w:t xml:space="preserve">sprejme </w:t>
      </w:r>
      <w:r w:rsidR="003072A4">
        <w:rPr>
          <w:lang w:val="sl-SI"/>
        </w:rPr>
        <w:t xml:space="preserve">v svoje delovno okolje </w:t>
      </w:r>
      <w:r w:rsidR="003072A4" w:rsidRPr="0067688A">
        <w:rPr>
          <w:b/>
          <w:u w:val="single"/>
          <w:lang w:val="sl-SI"/>
        </w:rPr>
        <w:t xml:space="preserve">več </w:t>
      </w:r>
      <w:r w:rsidR="00E45F44" w:rsidRPr="0067688A">
        <w:rPr>
          <w:b/>
          <w:u w:val="single"/>
          <w:lang w:val="sl-SI"/>
        </w:rPr>
        <w:t>študentov višjih letnikov</w:t>
      </w:r>
      <w:r w:rsidR="00B818EA">
        <w:rPr>
          <w:b/>
          <w:u w:val="single"/>
          <w:lang w:val="sl-SI"/>
        </w:rPr>
        <w:t xml:space="preserve"> (zaključen tretji letnik</w:t>
      </w:r>
      <w:r w:rsidR="000B3803">
        <w:rPr>
          <w:b/>
          <w:u w:val="single"/>
          <w:lang w:val="sl-SI"/>
        </w:rPr>
        <w:t xml:space="preserve"> oz. višj</w:t>
      </w:r>
      <w:r w:rsidR="008930E6">
        <w:rPr>
          <w:b/>
          <w:u w:val="single"/>
          <w:lang w:val="sl-SI"/>
        </w:rPr>
        <w:t>i</w:t>
      </w:r>
      <w:r w:rsidR="00B818EA">
        <w:rPr>
          <w:b/>
          <w:u w:val="single"/>
          <w:lang w:val="sl-SI"/>
        </w:rPr>
        <w:t>)</w:t>
      </w:r>
      <w:r w:rsidR="00E45F44">
        <w:rPr>
          <w:lang w:val="sl-SI"/>
        </w:rPr>
        <w:t xml:space="preserve"> Pravne fakultete </w:t>
      </w:r>
      <w:r w:rsidR="008930E6">
        <w:rPr>
          <w:lang w:val="sl-SI"/>
        </w:rPr>
        <w:t xml:space="preserve">Univerze </w:t>
      </w:r>
      <w:r w:rsidR="00E45F44">
        <w:rPr>
          <w:lang w:val="sl-SI"/>
        </w:rPr>
        <w:t>v Ljubljani za opravljanje študentskega dela.</w:t>
      </w:r>
    </w:p>
    <w:p w:rsidR="00E45F44" w:rsidRDefault="00E45F44" w:rsidP="00E45F44">
      <w:pPr>
        <w:jc w:val="both"/>
        <w:rPr>
          <w:lang w:val="sl-SI"/>
        </w:rPr>
      </w:pPr>
    </w:p>
    <w:p w:rsidR="00E45F44" w:rsidRDefault="00E45F44" w:rsidP="00E45F44">
      <w:pPr>
        <w:jc w:val="both"/>
        <w:rPr>
          <w:lang w:val="sl-SI"/>
        </w:rPr>
      </w:pPr>
      <w:r>
        <w:rPr>
          <w:lang w:val="sl-SI"/>
        </w:rPr>
        <w:t>Študentsko delo se bo opravljalo v Direktoratu za sistem davčnih, carinskih in drugih javnih prihodkov, Sektorju za upravni postopek na II. stopnji s področja carinskih in davč</w:t>
      </w:r>
      <w:r w:rsidR="0067688A">
        <w:rPr>
          <w:lang w:val="sl-SI"/>
        </w:rPr>
        <w:t>nih zadev, na Vojkovi ulici 57 v Ljubljani</w:t>
      </w:r>
      <w:r>
        <w:rPr>
          <w:lang w:val="sl-SI"/>
        </w:rPr>
        <w:t>.</w:t>
      </w:r>
    </w:p>
    <w:p w:rsidR="00E45F44" w:rsidRDefault="00E45F44" w:rsidP="00E45F44">
      <w:pPr>
        <w:jc w:val="both"/>
        <w:rPr>
          <w:lang w:val="sl-SI"/>
        </w:rPr>
      </w:pPr>
    </w:p>
    <w:p w:rsidR="00E45F44" w:rsidRPr="00E45F44" w:rsidRDefault="00E45F44" w:rsidP="00E45F44">
      <w:pPr>
        <w:jc w:val="both"/>
        <w:rPr>
          <w:lang w:val="sl-SI"/>
        </w:rPr>
      </w:pPr>
      <w:r>
        <w:rPr>
          <w:lang w:val="sl-SI"/>
        </w:rPr>
        <w:t>Sektor</w:t>
      </w:r>
      <w:r w:rsidRPr="00E45F44">
        <w:rPr>
          <w:lang w:val="sl-SI"/>
        </w:rPr>
        <w:t xml:space="preserve"> za upravni postopek na II. stopnji s področja carinskih in davčnih zadev opravlja naslednje naloge: </w:t>
      </w:r>
    </w:p>
    <w:p w:rsidR="00E45F44" w:rsidRPr="00D2348A" w:rsidRDefault="00E45F44" w:rsidP="00D2348A">
      <w:pPr>
        <w:pStyle w:val="Odstavekseznama"/>
        <w:numPr>
          <w:ilvl w:val="0"/>
          <w:numId w:val="12"/>
        </w:numPr>
        <w:jc w:val="both"/>
        <w:rPr>
          <w:lang w:val="sl-SI"/>
        </w:rPr>
      </w:pPr>
      <w:r w:rsidRPr="00D2348A">
        <w:rPr>
          <w:lang w:val="sl-SI"/>
        </w:rPr>
        <w:t xml:space="preserve">opravljanje nalog organa druge stopnje v upravnem postopku: odločanje o rednih in izrednih pravnih sredstvih v upravnem postopku s področja carinskih in davčnih zadev, </w:t>
      </w:r>
    </w:p>
    <w:p w:rsidR="00E45F44" w:rsidRPr="00D2348A" w:rsidRDefault="00E45F44" w:rsidP="00D2348A">
      <w:pPr>
        <w:pStyle w:val="Odstavekseznama"/>
        <w:numPr>
          <w:ilvl w:val="0"/>
          <w:numId w:val="12"/>
        </w:numPr>
        <w:jc w:val="both"/>
        <w:rPr>
          <w:lang w:val="sl-SI"/>
        </w:rPr>
      </w:pPr>
      <w:r w:rsidRPr="00D2348A">
        <w:rPr>
          <w:lang w:val="sl-SI"/>
        </w:rPr>
        <w:t>opravljanje dejanj v upravnem sporu: zastopanje v upravnem sporu, priprava odgovorov na tožbe, pritožbe in izredna pravna sredstva, priprava pritožb in izrednih pravnih sredstev.</w:t>
      </w:r>
    </w:p>
    <w:p w:rsidR="0067688A" w:rsidRDefault="0067688A" w:rsidP="00E45F44">
      <w:pPr>
        <w:jc w:val="both"/>
        <w:rPr>
          <w:lang w:val="sl-SI"/>
        </w:rPr>
      </w:pPr>
    </w:p>
    <w:p w:rsidR="0067688A" w:rsidRDefault="0067688A" w:rsidP="00E45F44">
      <w:pPr>
        <w:jc w:val="both"/>
        <w:rPr>
          <w:lang w:val="sl-SI"/>
        </w:rPr>
      </w:pPr>
      <w:r>
        <w:rPr>
          <w:lang w:val="sl-SI"/>
        </w:rPr>
        <w:t xml:space="preserve">V skladu </w:t>
      </w:r>
      <w:r w:rsidR="008930E6">
        <w:rPr>
          <w:lang w:val="sl-SI"/>
        </w:rPr>
        <w:t>s temi</w:t>
      </w:r>
      <w:r>
        <w:rPr>
          <w:lang w:val="sl-SI"/>
        </w:rPr>
        <w:t xml:space="preserve"> nalogami sektorja bo študent</w:t>
      </w:r>
      <w:r w:rsidR="00A872D2">
        <w:rPr>
          <w:lang w:val="sl-SI"/>
        </w:rPr>
        <w:t xml:space="preserve"> v pomoč pri</w:t>
      </w:r>
      <w:r>
        <w:rPr>
          <w:lang w:val="sl-SI"/>
        </w:rPr>
        <w:t xml:space="preserve"> naslednj</w:t>
      </w:r>
      <w:r w:rsidR="00A872D2">
        <w:rPr>
          <w:lang w:val="sl-SI"/>
        </w:rPr>
        <w:t>ih</w:t>
      </w:r>
      <w:r>
        <w:rPr>
          <w:lang w:val="sl-SI"/>
        </w:rPr>
        <w:t xml:space="preserve"> nalog</w:t>
      </w:r>
      <w:r w:rsidR="00A872D2">
        <w:rPr>
          <w:lang w:val="sl-SI"/>
        </w:rPr>
        <w:t>ah</w:t>
      </w:r>
      <w:r>
        <w:rPr>
          <w:lang w:val="sl-SI"/>
        </w:rPr>
        <w:t>:</w:t>
      </w:r>
    </w:p>
    <w:p w:rsidR="00801F60" w:rsidRDefault="00684784" w:rsidP="0067688A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pomoč pri </w:t>
      </w:r>
      <w:r w:rsidR="00801F60">
        <w:rPr>
          <w:lang w:val="sl-SI"/>
        </w:rPr>
        <w:t>priprav</w:t>
      </w:r>
      <w:r>
        <w:rPr>
          <w:lang w:val="sl-SI"/>
        </w:rPr>
        <w:t>i</w:t>
      </w:r>
      <w:r w:rsidR="00801F60">
        <w:rPr>
          <w:lang w:val="sl-SI"/>
        </w:rPr>
        <w:t xml:space="preserve"> osnutkov </w:t>
      </w:r>
      <w:r w:rsidR="00945BFB">
        <w:rPr>
          <w:lang w:val="sl-SI"/>
        </w:rPr>
        <w:t>rešitev spornih vprašanj z davčnega področja</w:t>
      </w:r>
      <w:r w:rsidR="0088068F">
        <w:rPr>
          <w:lang w:val="sl-SI"/>
        </w:rPr>
        <w:t>,</w:t>
      </w:r>
    </w:p>
    <w:p w:rsidR="0067688A" w:rsidRDefault="0088068F" w:rsidP="0067688A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pomoč pri </w:t>
      </w:r>
      <w:r w:rsidR="007B041E">
        <w:rPr>
          <w:lang w:val="sl-SI"/>
        </w:rPr>
        <w:t>zbiranj</w:t>
      </w:r>
      <w:r>
        <w:rPr>
          <w:lang w:val="sl-SI"/>
        </w:rPr>
        <w:t>u</w:t>
      </w:r>
      <w:r w:rsidR="007B041E">
        <w:rPr>
          <w:lang w:val="sl-SI"/>
        </w:rPr>
        <w:t xml:space="preserve"> in urejanj</w:t>
      </w:r>
      <w:r>
        <w:rPr>
          <w:lang w:val="sl-SI"/>
        </w:rPr>
        <w:t>u</w:t>
      </w:r>
      <w:r w:rsidR="007B041E">
        <w:rPr>
          <w:lang w:val="sl-SI"/>
        </w:rPr>
        <w:t xml:space="preserve"> strokovne </w:t>
      </w:r>
      <w:r w:rsidR="00945BFB">
        <w:rPr>
          <w:lang w:val="sl-SI"/>
        </w:rPr>
        <w:t xml:space="preserve">pravne </w:t>
      </w:r>
      <w:r w:rsidR="007B041E">
        <w:rPr>
          <w:lang w:val="sl-SI"/>
        </w:rPr>
        <w:t xml:space="preserve">literature v povezavi </w:t>
      </w:r>
      <w:r w:rsidR="00801F60">
        <w:rPr>
          <w:lang w:val="sl-SI"/>
        </w:rPr>
        <w:t xml:space="preserve">z </w:t>
      </w:r>
      <w:r w:rsidR="007B041E">
        <w:rPr>
          <w:lang w:val="sl-SI"/>
        </w:rPr>
        <w:t>upravnimi postopki na drugi stopnji</w:t>
      </w:r>
      <w:r>
        <w:rPr>
          <w:lang w:val="sl-SI"/>
        </w:rPr>
        <w:t>,</w:t>
      </w:r>
    </w:p>
    <w:p w:rsidR="0067688A" w:rsidRDefault="001528AC" w:rsidP="0067688A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pomoč pri </w:t>
      </w:r>
      <w:r w:rsidR="00801F60">
        <w:rPr>
          <w:lang w:val="sl-SI"/>
        </w:rPr>
        <w:t>vodenj</w:t>
      </w:r>
      <w:r>
        <w:rPr>
          <w:lang w:val="sl-SI"/>
        </w:rPr>
        <w:t>u</w:t>
      </w:r>
      <w:r w:rsidR="00801F60">
        <w:rPr>
          <w:lang w:val="sl-SI"/>
        </w:rPr>
        <w:t xml:space="preserve"> e</w:t>
      </w:r>
      <w:r w:rsidR="0088068F">
        <w:rPr>
          <w:lang w:val="sl-SI"/>
        </w:rPr>
        <w:t>vidence upravne in sodne prakse.</w:t>
      </w:r>
    </w:p>
    <w:p w:rsidR="003072A4" w:rsidRDefault="003072A4" w:rsidP="0067688A">
      <w:pPr>
        <w:jc w:val="both"/>
        <w:rPr>
          <w:lang w:val="sl-SI"/>
        </w:rPr>
      </w:pPr>
    </w:p>
    <w:p w:rsidR="00905A1A" w:rsidRDefault="00905A1A" w:rsidP="0067688A">
      <w:pPr>
        <w:jc w:val="both"/>
        <w:rPr>
          <w:lang w:val="sl-SI"/>
        </w:rPr>
      </w:pPr>
    </w:p>
    <w:p w:rsidR="003072A4" w:rsidRDefault="0067688A" w:rsidP="0067688A">
      <w:pPr>
        <w:jc w:val="both"/>
        <w:rPr>
          <w:lang w:val="sl-SI"/>
        </w:rPr>
      </w:pPr>
      <w:r>
        <w:rPr>
          <w:lang w:val="sl-SI"/>
        </w:rPr>
        <w:t>V skladu s S</w:t>
      </w:r>
      <w:r w:rsidR="00E45F44">
        <w:rPr>
          <w:lang w:val="sl-SI"/>
        </w:rPr>
        <w:t>klepom o urnih postavkah za študentsko delo</w:t>
      </w:r>
      <w:r>
        <w:rPr>
          <w:lang w:val="sl-SI"/>
        </w:rPr>
        <w:t xml:space="preserve"> v </w:t>
      </w:r>
      <w:r w:rsidR="00A35FC9">
        <w:rPr>
          <w:lang w:val="sl-SI"/>
        </w:rPr>
        <w:t>M</w:t>
      </w:r>
      <w:r>
        <w:rPr>
          <w:lang w:val="sl-SI"/>
        </w:rPr>
        <w:t>inistrstvu za finance,</w:t>
      </w:r>
      <w:r w:rsidR="00E45F44">
        <w:rPr>
          <w:lang w:val="sl-SI"/>
        </w:rPr>
        <w:t xml:space="preserve"> znaša </w:t>
      </w:r>
      <w:r w:rsidRPr="0067688A">
        <w:rPr>
          <w:b/>
          <w:lang w:val="sl-SI"/>
        </w:rPr>
        <w:t xml:space="preserve">bruto </w:t>
      </w:r>
      <w:r w:rsidR="00E45F44" w:rsidRPr="0067688A">
        <w:rPr>
          <w:b/>
          <w:lang w:val="sl-SI"/>
        </w:rPr>
        <w:t>urna postavka</w:t>
      </w:r>
      <w:r w:rsidR="00E45F44">
        <w:rPr>
          <w:lang w:val="sl-SI"/>
        </w:rPr>
        <w:t xml:space="preserve"> za pomoč pri zahtevnejših strokovnih delih </w:t>
      </w:r>
      <w:r w:rsidR="00E45F44" w:rsidRPr="0067688A">
        <w:rPr>
          <w:b/>
          <w:lang w:val="sl-SI"/>
        </w:rPr>
        <w:t xml:space="preserve">6,10 </w:t>
      </w:r>
      <w:r w:rsidR="008930E6">
        <w:rPr>
          <w:b/>
          <w:lang w:val="sl-SI"/>
        </w:rPr>
        <w:t>evra</w:t>
      </w:r>
      <w:r w:rsidR="00E45F44">
        <w:rPr>
          <w:lang w:val="sl-SI"/>
        </w:rPr>
        <w:t>.</w:t>
      </w:r>
    </w:p>
    <w:p w:rsidR="00E45F44" w:rsidRDefault="00E45F44" w:rsidP="007D75CF">
      <w:pPr>
        <w:rPr>
          <w:lang w:val="sl-SI"/>
        </w:rPr>
      </w:pPr>
    </w:p>
    <w:p w:rsidR="00E45F44" w:rsidRDefault="00E45F44" w:rsidP="0067688A">
      <w:pPr>
        <w:jc w:val="both"/>
        <w:rPr>
          <w:lang w:val="sl-SI"/>
        </w:rPr>
      </w:pPr>
      <w:r>
        <w:rPr>
          <w:lang w:val="sl-SI"/>
        </w:rPr>
        <w:t xml:space="preserve">Vse študente, ki </w:t>
      </w:r>
      <w:r w:rsidR="0065068C">
        <w:rPr>
          <w:lang w:val="sl-SI"/>
        </w:rPr>
        <w:t xml:space="preserve">bi si želeli opravljati </w:t>
      </w:r>
      <w:r w:rsidR="00A4333A">
        <w:rPr>
          <w:lang w:val="sl-SI"/>
        </w:rPr>
        <w:t xml:space="preserve">študentsko </w:t>
      </w:r>
      <w:r w:rsidR="0065068C">
        <w:rPr>
          <w:lang w:val="sl-SI"/>
        </w:rPr>
        <w:t>delo v M</w:t>
      </w:r>
      <w:r>
        <w:rPr>
          <w:lang w:val="sl-SI"/>
        </w:rPr>
        <w:t>inistrstvu za finance naprošamo, da svojo prošnjo</w:t>
      </w:r>
      <w:r w:rsidR="0067688A" w:rsidRPr="0067688A">
        <w:rPr>
          <w:lang w:val="sl-SI"/>
        </w:rPr>
        <w:t xml:space="preserve"> </w:t>
      </w:r>
      <w:r w:rsidR="0065068C">
        <w:rPr>
          <w:lang w:val="sl-SI"/>
        </w:rPr>
        <w:t>pošljejo</w:t>
      </w:r>
      <w:r>
        <w:rPr>
          <w:lang w:val="sl-SI"/>
        </w:rPr>
        <w:t xml:space="preserve"> na elektronski naslov: </w:t>
      </w:r>
      <w:hyperlink r:id="rId7" w:history="1">
        <w:r w:rsidRPr="00C81296">
          <w:rPr>
            <w:rStyle w:val="Hiperpovezava"/>
            <w:lang w:val="sl-SI"/>
          </w:rPr>
          <w:t>gp.mf@gov.si</w:t>
        </w:r>
      </w:hyperlink>
      <w:r w:rsidR="0067688A">
        <w:rPr>
          <w:lang w:val="sl-SI"/>
        </w:rPr>
        <w:t xml:space="preserve"> </w:t>
      </w:r>
      <w:r w:rsidR="0067688A" w:rsidRPr="00312DB1">
        <w:rPr>
          <w:b/>
          <w:lang w:val="sl-SI"/>
        </w:rPr>
        <w:t>naj</w:t>
      </w:r>
      <w:r w:rsidR="008930E6">
        <w:rPr>
          <w:b/>
          <w:lang w:val="sl-SI"/>
        </w:rPr>
        <w:t>poz</w:t>
      </w:r>
      <w:r w:rsidR="0067688A" w:rsidRPr="00312DB1">
        <w:rPr>
          <w:b/>
          <w:lang w:val="sl-SI"/>
        </w:rPr>
        <w:t xml:space="preserve">neje do </w:t>
      </w:r>
      <w:r w:rsidR="00F77923" w:rsidRPr="00312DB1">
        <w:rPr>
          <w:b/>
          <w:lang w:val="sl-SI"/>
        </w:rPr>
        <w:t>30. 10. 2018</w:t>
      </w:r>
      <w:r>
        <w:rPr>
          <w:lang w:val="sl-SI"/>
        </w:rPr>
        <w:t>.</w:t>
      </w:r>
    </w:p>
    <w:p w:rsidR="0067688A" w:rsidRDefault="0067688A" w:rsidP="0067688A">
      <w:pPr>
        <w:jc w:val="both"/>
        <w:rPr>
          <w:lang w:val="sl-SI"/>
        </w:rPr>
      </w:pPr>
    </w:p>
    <w:p w:rsidR="0067688A" w:rsidRDefault="0067688A" w:rsidP="0067688A">
      <w:pPr>
        <w:jc w:val="both"/>
        <w:rPr>
          <w:lang w:val="sl-SI"/>
        </w:rPr>
      </w:pPr>
      <w:r>
        <w:rPr>
          <w:lang w:val="sl-SI"/>
        </w:rPr>
        <w:t xml:space="preserve">K prošnji </w:t>
      </w:r>
      <w:r w:rsidR="00646DE1">
        <w:rPr>
          <w:lang w:val="sl-SI"/>
        </w:rPr>
        <w:t>priložite</w:t>
      </w:r>
      <w:r>
        <w:rPr>
          <w:lang w:val="sl-SI"/>
        </w:rPr>
        <w:t xml:space="preserve"> dokazilo o opravljenem </w:t>
      </w:r>
      <w:r w:rsidR="008930E6">
        <w:rPr>
          <w:lang w:val="sl-SI"/>
        </w:rPr>
        <w:t xml:space="preserve">vsaj </w:t>
      </w:r>
      <w:r w:rsidR="005C538C">
        <w:rPr>
          <w:lang w:val="sl-SI"/>
        </w:rPr>
        <w:t>tretjem</w:t>
      </w:r>
      <w:r>
        <w:rPr>
          <w:lang w:val="sl-SI"/>
        </w:rPr>
        <w:t xml:space="preserve"> letniku</w:t>
      </w:r>
      <w:r w:rsidR="005C538C">
        <w:rPr>
          <w:lang w:val="sl-SI"/>
        </w:rPr>
        <w:t xml:space="preserve"> </w:t>
      </w:r>
      <w:r w:rsidR="008930E6">
        <w:rPr>
          <w:lang w:val="sl-SI"/>
        </w:rPr>
        <w:t>in</w:t>
      </w:r>
      <w:r>
        <w:rPr>
          <w:lang w:val="sl-SI"/>
        </w:rPr>
        <w:t xml:space="preserve"> </w:t>
      </w:r>
      <w:r w:rsidR="00985C35">
        <w:rPr>
          <w:lang w:val="sl-SI"/>
        </w:rPr>
        <w:t xml:space="preserve">življenjepis z morebitnimi </w:t>
      </w:r>
      <w:r w:rsidR="0065068C">
        <w:rPr>
          <w:lang w:val="sl-SI"/>
        </w:rPr>
        <w:t>dosedanji</w:t>
      </w:r>
      <w:r w:rsidR="00985C35">
        <w:rPr>
          <w:lang w:val="sl-SI"/>
        </w:rPr>
        <w:t>mi</w:t>
      </w:r>
      <w:r w:rsidR="0065068C">
        <w:rPr>
          <w:lang w:val="sl-SI"/>
        </w:rPr>
        <w:t xml:space="preserve"> delovni</w:t>
      </w:r>
      <w:r w:rsidR="00985C35">
        <w:rPr>
          <w:lang w:val="sl-SI"/>
        </w:rPr>
        <w:t>mi</w:t>
      </w:r>
      <w:r w:rsidR="0065068C">
        <w:rPr>
          <w:lang w:val="sl-SI"/>
        </w:rPr>
        <w:t xml:space="preserve"> izkušnja</w:t>
      </w:r>
      <w:r w:rsidR="00985C35">
        <w:rPr>
          <w:lang w:val="sl-SI"/>
        </w:rPr>
        <w:t>mi</w:t>
      </w:r>
      <w:r w:rsidR="0065068C">
        <w:rPr>
          <w:lang w:val="sl-SI"/>
        </w:rPr>
        <w:t>, opravljeni</w:t>
      </w:r>
      <w:r w:rsidR="008930E6">
        <w:rPr>
          <w:lang w:val="sl-SI"/>
        </w:rPr>
        <w:t>mi</w:t>
      </w:r>
      <w:r>
        <w:rPr>
          <w:lang w:val="sl-SI"/>
        </w:rPr>
        <w:t xml:space="preserve"> preko študentskega servisa.</w:t>
      </w:r>
    </w:p>
    <w:p w:rsidR="00E45F44" w:rsidRDefault="00E45F44" w:rsidP="0067688A">
      <w:pPr>
        <w:jc w:val="both"/>
        <w:rPr>
          <w:lang w:val="sl-SI"/>
        </w:rPr>
      </w:pPr>
    </w:p>
    <w:p w:rsidR="00730D09" w:rsidRDefault="00730D09" w:rsidP="0067688A">
      <w:pPr>
        <w:jc w:val="both"/>
        <w:rPr>
          <w:lang w:val="sl-SI"/>
        </w:rPr>
      </w:pPr>
    </w:p>
    <w:sectPr w:rsidR="00730D09" w:rsidSect="009949A8">
      <w:headerReference w:type="defaul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1A" w:rsidRDefault="0049681A">
      <w:r>
        <w:separator/>
      </w:r>
    </w:p>
  </w:endnote>
  <w:endnote w:type="continuationSeparator" w:id="0">
    <w:p w:rsidR="0049681A" w:rsidRDefault="004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1A" w:rsidRDefault="0049681A">
      <w:r>
        <w:separator/>
      </w:r>
    </w:p>
  </w:footnote>
  <w:footnote w:type="continuationSeparator" w:id="0">
    <w:p w:rsidR="0049681A" w:rsidRDefault="0049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BB2"/>
    <w:multiLevelType w:val="hybridMultilevel"/>
    <w:tmpl w:val="17DA4980"/>
    <w:lvl w:ilvl="0" w:tplc="D762772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94F"/>
    <w:multiLevelType w:val="hybridMultilevel"/>
    <w:tmpl w:val="3B44F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E55EA"/>
    <w:multiLevelType w:val="hybridMultilevel"/>
    <w:tmpl w:val="603EA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A5CD9"/>
    <w:multiLevelType w:val="hybridMultilevel"/>
    <w:tmpl w:val="341A364C"/>
    <w:lvl w:ilvl="0" w:tplc="1E24B50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D97"/>
    <w:multiLevelType w:val="hybridMultilevel"/>
    <w:tmpl w:val="F0E2A9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B5717"/>
    <w:multiLevelType w:val="hybridMultilevel"/>
    <w:tmpl w:val="3F36639E"/>
    <w:lvl w:ilvl="0" w:tplc="A1C805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560C"/>
    <w:multiLevelType w:val="hybridMultilevel"/>
    <w:tmpl w:val="40BE0820"/>
    <w:lvl w:ilvl="0" w:tplc="01E86F4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1037"/>
    <w:multiLevelType w:val="hybridMultilevel"/>
    <w:tmpl w:val="43CE9826"/>
    <w:lvl w:ilvl="0" w:tplc="64EACC3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A4"/>
    <w:rsid w:val="00023A88"/>
    <w:rsid w:val="000A3FA5"/>
    <w:rsid w:val="000A7238"/>
    <w:rsid w:val="000B3803"/>
    <w:rsid w:val="001357B2"/>
    <w:rsid w:val="001428E1"/>
    <w:rsid w:val="001528AC"/>
    <w:rsid w:val="0017478F"/>
    <w:rsid w:val="00202A77"/>
    <w:rsid w:val="00251C14"/>
    <w:rsid w:val="00271CE5"/>
    <w:rsid w:val="00282020"/>
    <w:rsid w:val="002A2B69"/>
    <w:rsid w:val="002D7D71"/>
    <w:rsid w:val="00301856"/>
    <w:rsid w:val="003072A4"/>
    <w:rsid w:val="00312DB1"/>
    <w:rsid w:val="00341D14"/>
    <w:rsid w:val="003636BF"/>
    <w:rsid w:val="00370214"/>
    <w:rsid w:val="00371442"/>
    <w:rsid w:val="003845B4"/>
    <w:rsid w:val="00387B1A"/>
    <w:rsid w:val="003C5EE5"/>
    <w:rsid w:val="003E1C74"/>
    <w:rsid w:val="0040361A"/>
    <w:rsid w:val="004103A3"/>
    <w:rsid w:val="004334E5"/>
    <w:rsid w:val="00442F6A"/>
    <w:rsid w:val="004657EE"/>
    <w:rsid w:val="004831B9"/>
    <w:rsid w:val="004939E5"/>
    <w:rsid w:val="0049681A"/>
    <w:rsid w:val="004B0FEE"/>
    <w:rsid w:val="00526246"/>
    <w:rsid w:val="00567106"/>
    <w:rsid w:val="005C538C"/>
    <w:rsid w:val="005E1D3C"/>
    <w:rsid w:val="00625AE6"/>
    <w:rsid w:val="00632253"/>
    <w:rsid w:val="00642714"/>
    <w:rsid w:val="006455CE"/>
    <w:rsid w:val="00646DE1"/>
    <w:rsid w:val="0065068C"/>
    <w:rsid w:val="00655841"/>
    <w:rsid w:val="0067688A"/>
    <w:rsid w:val="00684784"/>
    <w:rsid w:val="00730D09"/>
    <w:rsid w:val="00733017"/>
    <w:rsid w:val="007451C3"/>
    <w:rsid w:val="00783310"/>
    <w:rsid w:val="007A207B"/>
    <w:rsid w:val="007A4A6D"/>
    <w:rsid w:val="007B041E"/>
    <w:rsid w:val="007C69C4"/>
    <w:rsid w:val="007D1BCF"/>
    <w:rsid w:val="007D75CF"/>
    <w:rsid w:val="007E0440"/>
    <w:rsid w:val="007E6DC5"/>
    <w:rsid w:val="00801F60"/>
    <w:rsid w:val="00815F5B"/>
    <w:rsid w:val="0088043C"/>
    <w:rsid w:val="0088068F"/>
    <w:rsid w:val="00884889"/>
    <w:rsid w:val="008906C9"/>
    <w:rsid w:val="008930E6"/>
    <w:rsid w:val="008C5738"/>
    <w:rsid w:val="008D04F0"/>
    <w:rsid w:val="008F3500"/>
    <w:rsid w:val="00905A1A"/>
    <w:rsid w:val="009239AA"/>
    <w:rsid w:val="00924E3C"/>
    <w:rsid w:val="00945BFB"/>
    <w:rsid w:val="009612BB"/>
    <w:rsid w:val="00985C35"/>
    <w:rsid w:val="009949A8"/>
    <w:rsid w:val="009A2D41"/>
    <w:rsid w:val="009C740A"/>
    <w:rsid w:val="009D4C16"/>
    <w:rsid w:val="009D4DB5"/>
    <w:rsid w:val="009E1ED5"/>
    <w:rsid w:val="00A125C5"/>
    <w:rsid w:val="00A2451C"/>
    <w:rsid w:val="00A24B1A"/>
    <w:rsid w:val="00A35FC9"/>
    <w:rsid w:val="00A4333A"/>
    <w:rsid w:val="00A526C1"/>
    <w:rsid w:val="00A52D4C"/>
    <w:rsid w:val="00A65EE7"/>
    <w:rsid w:val="00A70133"/>
    <w:rsid w:val="00A770A6"/>
    <w:rsid w:val="00A813B1"/>
    <w:rsid w:val="00A83AA7"/>
    <w:rsid w:val="00A872D2"/>
    <w:rsid w:val="00AB36C4"/>
    <w:rsid w:val="00AC32B2"/>
    <w:rsid w:val="00B069D2"/>
    <w:rsid w:val="00B17141"/>
    <w:rsid w:val="00B31575"/>
    <w:rsid w:val="00B818EA"/>
    <w:rsid w:val="00B8547D"/>
    <w:rsid w:val="00BB1C1A"/>
    <w:rsid w:val="00C250D5"/>
    <w:rsid w:val="00C35666"/>
    <w:rsid w:val="00C92898"/>
    <w:rsid w:val="00CA4340"/>
    <w:rsid w:val="00CE5238"/>
    <w:rsid w:val="00CE7514"/>
    <w:rsid w:val="00D2348A"/>
    <w:rsid w:val="00D248DE"/>
    <w:rsid w:val="00D35D2E"/>
    <w:rsid w:val="00D725BC"/>
    <w:rsid w:val="00D8542D"/>
    <w:rsid w:val="00DC343B"/>
    <w:rsid w:val="00DC6A71"/>
    <w:rsid w:val="00DE5B30"/>
    <w:rsid w:val="00E0357D"/>
    <w:rsid w:val="00E26779"/>
    <w:rsid w:val="00E45F44"/>
    <w:rsid w:val="00E97A5E"/>
    <w:rsid w:val="00EC1636"/>
    <w:rsid w:val="00ED19E7"/>
    <w:rsid w:val="00ED1C3E"/>
    <w:rsid w:val="00EF6F92"/>
    <w:rsid w:val="00F240BB"/>
    <w:rsid w:val="00F26377"/>
    <w:rsid w:val="00F57FED"/>
    <w:rsid w:val="00F77923"/>
    <w:rsid w:val="00F80C52"/>
    <w:rsid w:val="00FB20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A5A4A302-2850-4411-8391-BDF3C8A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428E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2348A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8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85C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f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17012\Desktop\GS%20-%20N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 - NOV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1868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Maja Marentič</cp:lastModifiedBy>
  <cp:revision>2</cp:revision>
  <cp:lastPrinted>2018-10-18T13:38:00Z</cp:lastPrinted>
  <dcterms:created xsi:type="dcterms:W3CDTF">2018-10-19T13:13:00Z</dcterms:created>
  <dcterms:modified xsi:type="dcterms:W3CDTF">2018-10-19T13:13:00Z</dcterms:modified>
</cp:coreProperties>
</file>